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13" w:rsidRPr="00D17B46" w:rsidRDefault="00EB3A13" w:rsidP="0083605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17B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Проектная декларация</w:t>
      </w:r>
    </w:p>
    <w:p w:rsidR="00EB3A13" w:rsidRPr="00D17B46" w:rsidRDefault="00EB3A13" w:rsidP="0083605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17B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строительству жилого здания со встроенными магазинами</w:t>
      </w:r>
    </w:p>
    <w:p w:rsidR="00EB3A13" w:rsidRPr="00D17B46" w:rsidRDefault="00EB3A13" w:rsidP="0083605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17B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поул.Пожарского, 1б в Правобережном округе г.Липецка</w:t>
      </w:r>
    </w:p>
    <w:p w:rsidR="00EB3A13" w:rsidRPr="00D17B46" w:rsidRDefault="00EB3A13" w:rsidP="0083605C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17B46">
        <w:rPr>
          <w:rFonts w:ascii="Times New Roman" w:hAnsi="Times New Roman" w:cs="Times New Roman"/>
          <w:i/>
          <w:iCs/>
          <w:color w:val="333399"/>
          <w:sz w:val="24"/>
          <w:szCs w:val="24"/>
          <w:lang w:eastAsia="ru-RU"/>
        </w:rPr>
        <w:t> </w:t>
      </w:r>
    </w:p>
    <w:p w:rsidR="00EB3A13" w:rsidRPr="00B93F7F" w:rsidRDefault="00EB3A13" w:rsidP="0083605C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17B46">
        <w:rPr>
          <w:rFonts w:ascii="Times New Roman" w:hAnsi="Times New Roman" w:cs="Times New Roman"/>
          <w:b/>
          <w:bCs/>
          <w:i/>
          <w:iCs/>
          <w:color w:val="333399"/>
          <w:sz w:val="24"/>
          <w:szCs w:val="24"/>
          <w:lang w:eastAsia="ru-RU"/>
        </w:rPr>
        <w:t xml:space="preserve">Первоначальная публикация </w:t>
      </w:r>
      <w:r>
        <w:rPr>
          <w:rFonts w:ascii="Times New Roman" w:hAnsi="Times New Roman" w:cs="Times New Roman"/>
          <w:b/>
          <w:bCs/>
          <w:i/>
          <w:iCs/>
          <w:color w:val="333399"/>
          <w:sz w:val="24"/>
          <w:szCs w:val="24"/>
          <w:lang w:eastAsia="ru-RU"/>
        </w:rPr>
        <w:t xml:space="preserve">– на сайте </w:t>
      </w:r>
      <w:hyperlink r:id="rId4" w:history="1">
        <w:r w:rsidRPr="00BD1222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lang w:val="en-US" w:eastAsia="ru-RU"/>
          </w:rPr>
          <w:t>www</w:t>
        </w:r>
        <w:r w:rsidRPr="00BD1222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.</w:t>
        </w:r>
        <w:r w:rsidRPr="00BD1222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lang w:val="en-US" w:eastAsia="ru-RU"/>
          </w:rPr>
          <w:t>zemrem</w:t>
        </w:r>
        <w:r w:rsidRPr="00BD1222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.</w:t>
        </w:r>
        <w:r w:rsidRPr="00BD1222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lang w:val="en-US" w:eastAsia="ru-RU"/>
          </w:rPr>
          <w:t>ru</w:t>
        </w:r>
      </w:hyperlink>
      <w:r>
        <w:t xml:space="preserve"> </w:t>
      </w:r>
      <w:r w:rsidRPr="00D17B46">
        <w:rPr>
          <w:rFonts w:ascii="Times New Roman" w:hAnsi="Times New Roman" w:cs="Times New Roman"/>
          <w:b/>
          <w:bCs/>
          <w:i/>
          <w:iCs/>
          <w:color w:val="333399"/>
          <w:sz w:val="24"/>
          <w:szCs w:val="24"/>
          <w:lang w:eastAsia="ru-RU"/>
        </w:rPr>
        <w:t>от 0</w:t>
      </w:r>
      <w:r>
        <w:rPr>
          <w:rFonts w:ascii="Times New Roman" w:hAnsi="Times New Roman" w:cs="Times New Roman"/>
          <w:b/>
          <w:bCs/>
          <w:i/>
          <w:iCs/>
          <w:color w:val="333399"/>
          <w:sz w:val="24"/>
          <w:szCs w:val="24"/>
          <w:lang w:eastAsia="ru-RU"/>
        </w:rPr>
        <w:t>9</w:t>
      </w:r>
      <w:r w:rsidRPr="00D17B46">
        <w:rPr>
          <w:rFonts w:ascii="Times New Roman" w:hAnsi="Times New Roman" w:cs="Times New Roman"/>
          <w:b/>
          <w:bCs/>
          <w:i/>
          <w:iCs/>
          <w:color w:val="333399"/>
          <w:sz w:val="24"/>
          <w:szCs w:val="24"/>
          <w:lang w:eastAsia="ru-RU"/>
        </w:rPr>
        <w:t>.</w:t>
      </w:r>
      <w:r w:rsidRPr="00B93F7F">
        <w:rPr>
          <w:rFonts w:ascii="Times New Roman" w:hAnsi="Times New Roman" w:cs="Times New Roman"/>
          <w:b/>
          <w:bCs/>
          <w:i/>
          <w:iCs/>
          <w:color w:val="333399"/>
          <w:sz w:val="24"/>
          <w:szCs w:val="24"/>
          <w:lang w:eastAsia="ru-RU"/>
        </w:rPr>
        <w:t>12</w:t>
      </w:r>
      <w:r w:rsidRPr="00D17B46">
        <w:rPr>
          <w:rFonts w:ascii="Times New Roman" w:hAnsi="Times New Roman" w:cs="Times New Roman"/>
          <w:b/>
          <w:bCs/>
          <w:i/>
          <w:iCs/>
          <w:color w:val="333399"/>
          <w:sz w:val="24"/>
          <w:szCs w:val="24"/>
          <w:lang w:eastAsia="ru-RU"/>
        </w:rPr>
        <w:t>.201</w:t>
      </w:r>
      <w:r w:rsidRPr="00B93F7F">
        <w:rPr>
          <w:rFonts w:ascii="Times New Roman" w:hAnsi="Times New Roman" w:cs="Times New Roman"/>
          <w:b/>
          <w:bCs/>
          <w:i/>
          <w:iCs/>
          <w:color w:val="333399"/>
          <w:sz w:val="24"/>
          <w:szCs w:val="24"/>
          <w:lang w:eastAsia="ru-RU"/>
        </w:rPr>
        <w:t>3</w:t>
      </w:r>
      <w:r w:rsidRPr="00D17B46">
        <w:rPr>
          <w:rFonts w:ascii="Times New Roman" w:hAnsi="Times New Roman" w:cs="Times New Roman"/>
          <w:b/>
          <w:bCs/>
          <w:i/>
          <w:iCs/>
          <w:color w:val="333399"/>
          <w:sz w:val="24"/>
          <w:szCs w:val="24"/>
          <w:lang w:eastAsia="ru-RU"/>
        </w:rPr>
        <w:t xml:space="preserve"> г.</w:t>
      </w:r>
    </w:p>
    <w:tbl>
      <w:tblPr>
        <w:tblW w:w="5017" w:type="pct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780"/>
        <w:gridCol w:w="5671"/>
      </w:tblGrid>
      <w:tr w:rsidR="00EB3A13" w:rsidRPr="003F419D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B3A13" w:rsidRPr="00D17B46" w:rsidRDefault="00EB3A13" w:rsidP="008360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Информация о Застройщике </w:t>
            </w:r>
          </w:p>
        </w:tc>
      </w:tr>
      <w:tr w:rsidR="00EB3A13" w:rsidRPr="003F419D">
        <w:trPr>
          <w:tblCellSpacing w:w="0" w:type="dxa"/>
        </w:trPr>
        <w:tc>
          <w:tcPr>
            <w:tcW w:w="22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B3A13" w:rsidRPr="00D17B46" w:rsidRDefault="00EB3A13" w:rsidP="008360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Застройщика: </w:t>
            </w:r>
          </w:p>
        </w:tc>
        <w:tc>
          <w:tcPr>
            <w:tcW w:w="2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B3A13" w:rsidRPr="00D17B46" w:rsidRDefault="00EB3A13" w:rsidP="00AC2C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                  «Зем Рем Строй Липецк»</w:t>
            </w:r>
          </w:p>
        </w:tc>
      </w:tr>
      <w:tr w:rsidR="00EB3A13" w:rsidRPr="003F419D">
        <w:trPr>
          <w:tblCellSpacing w:w="0" w:type="dxa"/>
        </w:trPr>
        <w:tc>
          <w:tcPr>
            <w:tcW w:w="22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B3A13" w:rsidRPr="00D17B46" w:rsidRDefault="00EB3A13" w:rsidP="008360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2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B3A13" w:rsidRDefault="00EB3A13" w:rsidP="00FA1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  <w:r w:rsidRPr="00FA1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398007, г.Липецк, ул.Ковалева, влад. 115/8</w:t>
            </w:r>
          </w:p>
          <w:p w:rsidR="00EB3A13" w:rsidRPr="00D17B46" w:rsidRDefault="00EB3A13" w:rsidP="00FA1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Офис продаж: 398017, </w:t>
            </w: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г.Липецк, ул.К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рупской</w:t>
            </w: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10а, каб. 2</w:t>
            </w:r>
          </w:p>
        </w:tc>
      </w:tr>
      <w:tr w:rsidR="00EB3A13" w:rsidRPr="003F419D">
        <w:trPr>
          <w:tblCellSpacing w:w="0" w:type="dxa"/>
        </w:trPr>
        <w:tc>
          <w:tcPr>
            <w:tcW w:w="22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B3A13" w:rsidRPr="00D17B46" w:rsidRDefault="00EB3A13" w:rsidP="008360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Режим работы: </w:t>
            </w:r>
          </w:p>
        </w:tc>
        <w:tc>
          <w:tcPr>
            <w:tcW w:w="2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B3A13" w:rsidRPr="00D17B46" w:rsidRDefault="00EB3A13" w:rsidP="008360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понедельник-пятница: с 8</w:t>
            </w:r>
            <w:r w:rsidRPr="00D17B46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30</w:t>
            </w: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17</w:t>
            </w:r>
            <w:r w:rsidRPr="00D17B46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30</w:t>
            </w:r>
          </w:p>
        </w:tc>
      </w:tr>
      <w:tr w:rsidR="00EB3A13" w:rsidRPr="003F419D">
        <w:trPr>
          <w:tblCellSpacing w:w="0" w:type="dxa"/>
        </w:trPr>
        <w:tc>
          <w:tcPr>
            <w:tcW w:w="22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B3A13" w:rsidRPr="00D17B46" w:rsidRDefault="00EB3A13" w:rsidP="008360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Телефон/Факс: </w:t>
            </w:r>
          </w:p>
        </w:tc>
        <w:tc>
          <w:tcPr>
            <w:tcW w:w="2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B3A13" w:rsidRPr="00D17B46" w:rsidRDefault="00EB3A13" w:rsidP="003965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тел.: (4742) 70-50-50, 71-55-88; факс: (4742) 70-50-50</w:t>
            </w:r>
          </w:p>
        </w:tc>
      </w:tr>
      <w:tr w:rsidR="00EB3A13" w:rsidRPr="003F419D">
        <w:trPr>
          <w:trHeight w:val="198"/>
          <w:tblCellSpacing w:w="0" w:type="dxa"/>
        </w:trPr>
        <w:tc>
          <w:tcPr>
            <w:tcW w:w="22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B3A13" w:rsidRPr="00D17B46" w:rsidRDefault="00EB3A13" w:rsidP="0083605C">
            <w:pPr>
              <w:spacing w:before="100" w:beforeAutospacing="1" w:after="100" w:afterAutospacing="1" w:line="198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Интернет-сайт: </w:t>
            </w:r>
          </w:p>
        </w:tc>
        <w:tc>
          <w:tcPr>
            <w:tcW w:w="2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B3A13" w:rsidRPr="00847198" w:rsidRDefault="00EB3A13" w:rsidP="0083605C">
            <w:pPr>
              <w:spacing w:before="100" w:beforeAutospacing="1" w:after="100" w:afterAutospacing="1" w:line="198" w:lineRule="atLeas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history="1">
              <w:r w:rsidRPr="00D8606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www.zemrem.ru</w:t>
              </w:r>
            </w:hyperlink>
          </w:p>
        </w:tc>
      </w:tr>
      <w:tr w:rsidR="00EB3A13" w:rsidRPr="00AD4EAC">
        <w:trPr>
          <w:trHeight w:val="232"/>
          <w:tblCellSpacing w:w="0" w:type="dxa"/>
        </w:trPr>
        <w:tc>
          <w:tcPr>
            <w:tcW w:w="22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B3A13" w:rsidRPr="00D17B46" w:rsidRDefault="00EB3A13" w:rsidP="008360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2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B3A13" w:rsidRPr="0089047B" w:rsidRDefault="00EB3A13" w:rsidP="00173893">
            <w:pPr>
              <w:spacing w:before="100" w:beforeAutospacing="1" w:after="100" w:afterAutospacing="1" w:line="240" w:lineRule="auto"/>
            </w:pPr>
            <w:r w:rsidRPr="00714E3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890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14E3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890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C41D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zemremstroy</w:t>
            </w:r>
            <w:r w:rsidRPr="00890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48@</w:t>
            </w:r>
            <w:r w:rsidRPr="007C41D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8904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C41D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EB3A13" w:rsidRPr="003F419D">
        <w:trPr>
          <w:tblCellSpacing w:w="0" w:type="dxa"/>
        </w:trPr>
        <w:tc>
          <w:tcPr>
            <w:tcW w:w="22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B3A13" w:rsidRPr="00D17B46" w:rsidRDefault="00EB3A13" w:rsidP="008360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Сведения о государственной регистрации: </w:t>
            </w:r>
          </w:p>
        </w:tc>
        <w:tc>
          <w:tcPr>
            <w:tcW w:w="2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B3A13" w:rsidRPr="00D17B46" w:rsidRDefault="00EB3A13" w:rsidP="00AC2C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юридического лица:48 № 001458218 от 17.02.2009 г.;</w:t>
            </w:r>
          </w:p>
          <w:p w:rsidR="00EB3A13" w:rsidRPr="00D17B46" w:rsidRDefault="00EB3A13" w:rsidP="00AC2C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ОГРН: 1094823002020, ИНН: 4825062982</w:t>
            </w:r>
          </w:p>
        </w:tc>
      </w:tr>
      <w:tr w:rsidR="00EB3A13" w:rsidRPr="003F419D">
        <w:trPr>
          <w:tblCellSpacing w:w="0" w:type="dxa"/>
        </w:trPr>
        <w:tc>
          <w:tcPr>
            <w:tcW w:w="22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B3A13" w:rsidRPr="00D17B46" w:rsidRDefault="00EB3A13" w:rsidP="008360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Учредители: </w:t>
            </w:r>
          </w:p>
        </w:tc>
        <w:tc>
          <w:tcPr>
            <w:tcW w:w="2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B3A13" w:rsidRPr="00D17B46" w:rsidRDefault="00EB3A13" w:rsidP="00AC2C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Барков Сергей Алексеевич (доля участия в уставном капитале: 100%) </w:t>
            </w:r>
          </w:p>
        </w:tc>
      </w:tr>
      <w:tr w:rsidR="00EB3A13" w:rsidRPr="003F419D">
        <w:trPr>
          <w:tblCellSpacing w:w="0" w:type="dxa"/>
        </w:trPr>
        <w:tc>
          <w:tcPr>
            <w:tcW w:w="22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B3A13" w:rsidRPr="00D17B46" w:rsidRDefault="00EB3A13" w:rsidP="008360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Сведения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данной проектной декларации </w:t>
            </w:r>
          </w:p>
        </w:tc>
        <w:tc>
          <w:tcPr>
            <w:tcW w:w="2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B3A13" w:rsidRPr="00D17B46" w:rsidRDefault="00EB3A13" w:rsidP="00F7410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строительстве многоквартирных домов и (или) иных объектов недвижимости ООО «Зем Рем Строй Липецк» участия не принимало</w:t>
            </w:r>
          </w:p>
        </w:tc>
      </w:tr>
      <w:tr w:rsidR="00EB3A13" w:rsidRPr="003F419D">
        <w:trPr>
          <w:tblCellSpacing w:w="0" w:type="dxa"/>
        </w:trPr>
        <w:tc>
          <w:tcPr>
            <w:tcW w:w="22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B3A13" w:rsidRPr="00D17B46" w:rsidRDefault="00EB3A13" w:rsidP="008360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Сведения о виде лицензируемой деятельности, номере лицензии, сроке ее действия, об органе, выдавшем эту лицензию, если вид подлежит лицензированию в соответствии с федеральным законом и связан с осуществлением Застройщиком деятельности по привлечению денежных средств участников долевого строительства для строительства (создания) многоквартирных домов и (или) иных объектов недвижимости </w:t>
            </w:r>
          </w:p>
        </w:tc>
        <w:tc>
          <w:tcPr>
            <w:tcW w:w="2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B3A13" w:rsidRPr="00C92B3D" w:rsidRDefault="00EB3A13" w:rsidP="00293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2B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Свидетельство № 0469-2013-4825062982-С-026 от 17.04.2013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ода </w:t>
            </w:r>
            <w:r w:rsidRPr="00C92B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Некоммерческого партнерства саморегулируемой организации «Объединение строительно-монтажных организаций» о допуске к определенному виду или видам работ, которые оказывают влияние на безопасность объектов капитального строительства.</w:t>
            </w:r>
          </w:p>
          <w:p w:rsidR="00EB3A13" w:rsidRPr="00293A85" w:rsidRDefault="00EB3A13" w:rsidP="00293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3A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работ в составе деятельности:</w:t>
            </w:r>
          </w:p>
          <w:p w:rsidR="00EB3A13" w:rsidRDefault="00EB3A13" w:rsidP="00293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Геодезические работы, выполняемые на строительных площадках.</w:t>
            </w:r>
          </w:p>
          <w:p w:rsidR="00EB3A13" w:rsidRPr="00ED4689" w:rsidRDefault="00EB3A13" w:rsidP="00293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Подготовительные </w:t>
            </w:r>
            <w:r w:rsidRPr="00ED46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3A13" w:rsidRPr="00ED4689" w:rsidRDefault="00EB3A13" w:rsidP="00293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З</w:t>
            </w:r>
            <w:r w:rsidRPr="00ED46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емляные работы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3A13" w:rsidRPr="00ED4689" w:rsidRDefault="00EB3A13" w:rsidP="00293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С</w:t>
            </w:r>
            <w:r w:rsidRPr="00ED46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вайные работы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З</w:t>
            </w:r>
            <w:r w:rsidRPr="00ED46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акрепление грунтов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3A13" w:rsidRPr="00ED4689" w:rsidRDefault="00EB3A13" w:rsidP="00293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У</w:t>
            </w:r>
            <w:r w:rsidRPr="00ED46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стройство бетонных и железобетонных монолитных конструкций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3A13" w:rsidRPr="00ED4689" w:rsidRDefault="00EB3A13" w:rsidP="00293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М</w:t>
            </w:r>
            <w:r w:rsidRPr="00ED46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онтаж сборных бетонных и железобетонных конструкций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3A13" w:rsidRPr="00ED4689" w:rsidRDefault="00EB3A13" w:rsidP="00293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Р</w:t>
            </w:r>
            <w:r w:rsidRPr="00ED46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аботы по устройству каменных конструкций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3A13" w:rsidRPr="00ED4689" w:rsidRDefault="00EB3A13" w:rsidP="00293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М</w:t>
            </w:r>
            <w:r w:rsidRPr="00ED46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онтаж металлических конструкций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3A13" w:rsidRPr="00ED4689" w:rsidRDefault="00EB3A13" w:rsidP="00293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У</w:t>
            </w:r>
            <w:r w:rsidRPr="00ED46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стройство кровель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3A13" w:rsidRPr="00ED4689" w:rsidRDefault="00EB3A13" w:rsidP="00293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Ф</w:t>
            </w:r>
            <w:r w:rsidRPr="00ED46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асадные работы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3A13" w:rsidRPr="00ED4689" w:rsidRDefault="00EB3A13" w:rsidP="00293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У</w:t>
            </w:r>
            <w:r w:rsidRPr="00ED46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стройство внутренних инженерных систем и оборудования зданий и сооружений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3A13" w:rsidRPr="00ED4689" w:rsidRDefault="00EB3A13" w:rsidP="00293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У</w:t>
            </w:r>
            <w:r w:rsidRPr="00ED46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стройство наружных сетей водопровода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3A13" w:rsidRPr="00ED4689" w:rsidRDefault="00EB3A13" w:rsidP="00293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У</w:t>
            </w:r>
            <w:r w:rsidRPr="00ED46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стройство наружных сетей канализации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3A13" w:rsidRPr="00ED4689" w:rsidRDefault="00EB3A13" w:rsidP="00293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У</w:t>
            </w:r>
            <w:r w:rsidRPr="00ED46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стройство наружных сетей теплоснабжения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3A13" w:rsidRPr="00ED4689" w:rsidRDefault="00EB3A13" w:rsidP="00293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Р</w:t>
            </w:r>
            <w:r w:rsidRPr="00ED46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3A13" w:rsidRPr="00ED4689" w:rsidRDefault="00EB3A13" w:rsidP="00293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Р</w:t>
            </w:r>
            <w:r w:rsidRPr="00ED46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подрядчиком).</w:t>
            </w:r>
          </w:p>
          <w:p w:rsidR="00EB3A13" w:rsidRPr="00B93F7F" w:rsidRDefault="00EB3A13" w:rsidP="00293A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F6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Основание выдачи Свидетельства: Решение Правления </w:t>
            </w:r>
            <w:r w:rsidRPr="00C92B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Некоммерческого партнерства саморегулируемой организации «Объединение строительно-монтажных организаций»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протокол №13-13 от 17.04.2013 года</w:t>
            </w:r>
            <w:r w:rsidRPr="00AF6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действительно без ограничения срока и территории действия.</w:t>
            </w:r>
          </w:p>
        </w:tc>
      </w:tr>
      <w:tr w:rsidR="00EB3A13" w:rsidRPr="003F419D">
        <w:trPr>
          <w:tblCellSpacing w:w="0" w:type="dxa"/>
        </w:trPr>
        <w:tc>
          <w:tcPr>
            <w:tcW w:w="22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B3A13" w:rsidRPr="00D17B46" w:rsidRDefault="00EB3A13" w:rsidP="008360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Финансовый результат т.г.: </w:t>
            </w:r>
          </w:p>
        </w:tc>
        <w:tc>
          <w:tcPr>
            <w:tcW w:w="2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B3A13" w:rsidRPr="00D17B46" w:rsidRDefault="00EB3A13" w:rsidP="003965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40000 руб.</w:t>
            </w:r>
          </w:p>
        </w:tc>
      </w:tr>
      <w:tr w:rsidR="00EB3A13" w:rsidRPr="003F419D">
        <w:trPr>
          <w:tblCellSpacing w:w="0" w:type="dxa"/>
        </w:trPr>
        <w:tc>
          <w:tcPr>
            <w:tcW w:w="22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B3A13" w:rsidRPr="00D17B46" w:rsidRDefault="00EB3A13" w:rsidP="008360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Кредиторская задолженность: </w:t>
            </w:r>
          </w:p>
        </w:tc>
        <w:tc>
          <w:tcPr>
            <w:tcW w:w="2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B3A13" w:rsidRPr="00D17B46" w:rsidRDefault="00EB3A13" w:rsidP="003965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230 000 руб.</w:t>
            </w:r>
          </w:p>
        </w:tc>
      </w:tr>
      <w:tr w:rsidR="00EB3A13" w:rsidRPr="003F419D">
        <w:trPr>
          <w:tblCellSpacing w:w="0" w:type="dxa"/>
        </w:trPr>
        <w:tc>
          <w:tcPr>
            <w:tcW w:w="22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B3A13" w:rsidRPr="00D17B46" w:rsidRDefault="00EB3A13" w:rsidP="008360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Дебиторская задолженность: </w:t>
            </w:r>
          </w:p>
        </w:tc>
        <w:tc>
          <w:tcPr>
            <w:tcW w:w="2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B3A13" w:rsidRPr="00D17B46" w:rsidRDefault="00EB3A13" w:rsidP="003965D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180 000 руб.</w:t>
            </w:r>
          </w:p>
        </w:tc>
      </w:tr>
      <w:tr w:rsidR="00EB3A13" w:rsidRPr="003F419D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B3A13" w:rsidRPr="00D17B46" w:rsidRDefault="00EB3A13" w:rsidP="008360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Информация о проекте строительства: </w:t>
            </w:r>
          </w:p>
        </w:tc>
      </w:tr>
      <w:tr w:rsidR="00EB3A13" w:rsidRPr="003F419D">
        <w:trPr>
          <w:tblCellSpacing w:w="0" w:type="dxa"/>
        </w:trPr>
        <w:tc>
          <w:tcPr>
            <w:tcW w:w="22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B3A13" w:rsidRPr="00D17B46" w:rsidRDefault="00EB3A13" w:rsidP="008360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 проекта строительства: </w:t>
            </w:r>
          </w:p>
        </w:tc>
        <w:tc>
          <w:tcPr>
            <w:tcW w:w="2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B3A13" w:rsidRPr="00D17B46" w:rsidRDefault="00EB3A13" w:rsidP="00B90A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жилого здания со встроенными магазинами по ул.Пожарского, 1б в Правобережном округе г.Липецка</w:t>
            </w:r>
          </w:p>
        </w:tc>
      </w:tr>
      <w:tr w:rsidR="00EB3A13" w:rsidRPr="003F419D">
        <w:trPr>
          <w:tblCellSpacing w:w="0" w:type="dxa"/>
        </w:trPr>
        <w:tc>
          <w:tcPr>
            <w:tcW w:w="22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B3A13" w:rsidRPr="00D17B46" w:rsidRDefault="00EB3A13" w:rsidP="008360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Этапы и сроки реализации: </w:t>
            </w:r>
          </w:p>
        </w:tc>
        <w:tc>
          <w:tcPr>
            <w:tcW w:w="2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B3A13" w:rsidRPr="00D17B46" w:rsidRDefault="00EB3A13" w:rsidP="00BC0E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квартал 201</w:t>
            </w:r>
            <w:r w:rsidRPr="00D17B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B3A13" w:rsidRPr="003F419D">
        <w:trPr>
          <w:tblCellSpacing w:w="0" w:type="dxa"/>
        </w:trPr>
        <w:tc>
          <w:tcPr>
            <w:tcW w:w="22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B3A13" w:rsidRPr="00D17B46" w:rsidRDefault="00EB3A13" w:rsidP="008360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Результаты государственной экспертизы проектной документации: </w:t>
            </w:r>
          </w:p>
        </w:tc>
        <w:tc>
          <w:tcPr>
            <w:tcW w:w="2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B3A13" w:rsidRPr="00D17B46" w:rsidRDefault="00EB3A13" w:rsidP="00BC0E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Положительное заключение государственной экспертизы № 48-1-4-0237-13 от 20.11.2013 г., выдано ОАУ «Управление государственной экспертизы Липецкой области»</w:t>
            </w:r>
          </w:p>
        </w:tc>
      </w:tr>
      <w:tr w:rsidR="00EB3A13" w:rsidRPr="003F419D">
        <w:trPr>
          <w:tblCellSpacing w:w="0" w:type="dxa"/>
        </w:trPr>
        <w:tc>
          <w:tcPr>
            <w:tcW w:w="22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B3A13" w:rsidRPr="00D17B46" w:rsidRDefault="00EB3A13" w:rsidP="008360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Разрешение на строительство: </w:t>
            </w:r>
          </w:p>
        </w:tc>
        <w:tc>
          <w:tcPr>
            <w:tcW w:w="2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B3A13" w:rsidRPr="00D17B46" w:rsidRDefault="00EB3A13" w:rsidP="00826C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Разрешение № </w:t>
            </w:r>
            <w:r w:rsidRPr="00D17B4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-48320000-318 от 02.12.2013 г. на строительство жилого здания со встроенными магазинами по ул.Пожарского, 1б в Правобережном округе г.Липецка,выдано Управлениемградостроительного контроля департамента градостроительства и архитектуры администрации г. Липецка (сроком до 02.07.2015 г.)</w:t>
            </w:r>
          </w:p>
        </w:tc>
      </w:tr>
      <w:tr w:rsidR="00EB3A13" w:rsidRPr="003F419D">
        <w:trPr>
          <w:tblCellSpacing w:w="0" w:type="dxa"/>
        </w:trPr>
        <w:tc>
          <w:tcPr>
            <w:tcW w:w="22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B3A13" w:rsidRPr="00D17B46" w:rsidRDefault="00EB3A13" w:rsidP="00887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правах Застройщика на земельный участок, о собственнике земельного участка (в случае, если Застройщик не является собственником),</w:t>
            </w:r>
          </w:p>
          <w:p w:rsidR="00EB3A13" w:rsidRPr="00D17B46" w:rsidRDefault="00EB3A13" w:rsidP="00887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границах и площади земельного участка, предусмотренных проектной документацией,</w:t>
            </w:r>
          </w:p>
          <w:p w:rsidR="00EB3A13" w:rsidRPr="00D17B46" w:rsidRDefault="00EB3A13" w:rsidP="00887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элементах благоустройства: </w:t>
            </w:r>
          </w:p>
        </w:tc>
        <w:tc>
          <w:tcPr>
            <w:tcW w:w="2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B3A13" w:rsidRPr="00D17B46" w:rsidRDefault="00EB3A13" w:rsidP="00CD55D2">
            <w:pPr>
              <w:spacing w:before="100" w:beforeAutospacing="1" w:after="100" w:afterAutospacing="1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участок, расположенный по адресу: г.Липецк, ул.Пожарского, д. 1б, кадастровый № 48:20:0027314:17, площадью 2639кв.м., находится у Застройщика на правах аренды на основании договора аренды земельного участка от 25.06.2013 г.(зарегистрировано в Управлении федеральной службы государственной регистрации, кадастра и картографии по Липецкой области за № 48-48-01/109/20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13-115 от 02.08.2013 г.).</w:t>
            </w:r>
          </w:p>
          <w:p w:rsidR="00EB3A13" w:rsidRPr="00716559" w:rsidRDefault="00EB3A13" w:rsidP="00CD55D2">
            <w:pPr>
              <w:spacing w:before="100" w:beforeAutospacing="1" w:after="100" w:afterAutospacing="1" w:line="240" w:lineRule="auto"/>
              <w:ind w:firstLine="26"/>
              <w:rPr>
                <w:color w:val="000000"/>
              </w:rPr>
            </w:pPr>
            <w:r w:rsidRPr="00CD5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благоустройства: тротуары и внутриквартальные проезды с твердым покрытием, площадка для отдыха детей и взрослого населения, парковки, хозяйственные площадки. На территории высаживаются деревья, кустарники, устраиваются газоны, цветники. Территория жилого дома освещается светильниками.</w:t>
            </w:r>
          </w:p>
        </w:tc>
      </w:tr>
      <w:tr w:rsidR="00EB3A13" w:rsidRPr="003F419D">
        <w:trPr>
          <w:trHeight w:val="1134"/>
          <w:tblCellSpacing w:w="0" w:type="dxa"/>
        </w:trPr>
        <w:tc>
          <w:tcPr>
            <w:tcW w:w="22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B3A13" w:rsidRPr="00D17B46" w:rsidRDefault="00EB3A13" w:rsidP="008360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Сведения о местоположении строящегося жилого дома, его описании, подготовленном в соответствии с проектной документацией, на основании которой выдано разрешение на строительство: </w:t>
            </w:r>
          </w:p>
        </w:tc>
        <w:tc>
          <w:tcPr>
            <w:tcW w:w="2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B3A13" w:rsidRPr="00D17B46" w:rsidRDefault="00EB3A13" w:rsidP="008360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г.Липецк, ул.Пожарского, д. 1б,</w:t>
            </w:r>
          </w:p>
          <w:p w:rsidR="00EB3A13" w:rsidRPr="00B93F7F" w:rsidRDefault="00EB3A13" w:rsidP="008360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– 16 этажное здание с временной парковкой и детской площадкой. В подвале расположены административные и технические помещения. На первом этаже расположен магазин с подсобными помещениями. Этажи со 2-го по 14-й – жилые, на каждом расположено 6 квартир: 2 однокомнатные, 2 двухкомнатные, 2 трехкомнатные. Этажи 15-16 – технические.</w:t>
            </w:r>
          </w:p>
        </w:tc>
      </w:tr>
      <w:tr w:rsidR="00EB3A13" w:rsidRPr="003F419D">
        <w:trPr>
          <w:tblCellSpacing w:w="0" w:type="dxa"/>
        </w:trPr>
        <w:tc>
          <w:tcPr>
            <w:tcW w:w="22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B3A13" w:rsidRPr="00D17B46" w:rsidRDefault="00EB3A13" w:rsidP="008360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Сведения о количестве в составе строящегося жилого дома самостоятельных </w:t>
            </w:r>
            <w:r w:rsidRPr="0088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частей</w:t>
            </w: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(квартир в многоквартирном доме, гаражей и иных объектов недвижимости), </w:t>
            </w:r>
            <w:r w:rsidRPr="008879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передаваемых участникам долевого строительства</w:t>
            </w: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Застройщиком после получения разрешения на ввод в эксплуатацию жилого дома, а также об описании технических характеристик указанных самостоятельных частей в соответствии с проектной документацией: </w:t>
            </w:r>
          </w:p>
        </w:tc>
        <w:tc>
          <w:tcPr>
            <w:tcW w:w="2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B3A13" w:rsidRDefault="00EB3A13" w:rsidP="00887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Квартиры:</w:t>
            </w:r>
          </w:p>
          <w:p w:rsidR="00EB3A13" w:rsidRPr="005C15F6" w:rsidRDefault="00EB3A13" w:rsidP="00887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1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C1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78, общей площадью 6148,12 кв.м.</w:t>
            </w:r>
          </w:p>
          <w:p w:rsidR="00EB3A13" w:rsidRPr="005C15F6" w:rsidRDefault="00EB3A13" w:rsidP="00887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1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1-комнатная (общая площадь – 55,57 кв.м.) – 4 шт. </w:t>
            </w:r>
          </w:p>
          <w:p w:rsidR="00EB3A13" w:rsidRPr="005C15F6" w:rsidRDefault="00EB3A13" w:rsidP="00887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1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1-комнатная (общая площадь – 56,36 кв.м.) – 12 шт. </w:t>
            </w:r>
          </w:p>
          <w:p w:rsidR="00EB3A13" w:rsidRPr="005C15F6" w:rsidRDefault="00EB3A13" w:rsidP="00887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1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1-комнатная (общая площадь – 58,81 кв.м.) – 10 шт. </w:t>
            </w:r>
          </w:p>
          <w:p w:rsidR="00EB3A13" w:rsidRPr="005C15F6" w:rsidRDefault="00EB3A13" w:rsidP="00887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1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2-комнатная (общая площадь – 79,50 кв.м.) – 4 шт. </w:t>
            </w:r>
          </w:p>
          <w:p w:rsidR="00EB3A13" w:rsidRPr="005C15F6" w:rsidRDefault="00EB3A13" w:rsidP="00887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1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2-комнатная (общая площадь – 79,72 кв.м.) – 12 шт. </w:t>
            </w:r>
          </w:p>
          <w:p w:rsidR="00EB3A13" w:rsidRPr="005C15F6" w:rsidRDefault="00EB3A13" w:rsidP="00887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1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2-комнатная (общая площадь – 83,06 кв.м.) – 10 шт. </w:t>
            </w:r>
          </w:p>
          <w:p w:rsidR="00EB3A13" w:rsidRPr="005C15F6" w:rsidRDefault="00EB3A13" w:rsidP="00887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1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3-комнатная (общая площадь – 96,58 кв.м.) – 4 шт. </w:t>
            </w:r>
          </w:p>
          <w:p w:rsidR="00EB3A13" w:rsidRPr="005C15F6" w:rsidRDefault="00EB3A13" w:rsidP="00887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1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3-комнатная (общая площадь – 96,80 кв.м.) – 12 шт. </w:t>
            </w:r>
          </w:p>
          <w:p w:rsidR="00EB3A13" w:rsidRDefault="00EB3A13" w:rsidP="00887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1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3-комнатная (общая площадь – 100,84 кв.м.) – 10 шт.</w:t>
            </w:r>
          </w:p>
          <w:p w:rsidR="00EB3A13" w:rsidRDefault="00EB3A13" w:rsidP="001D5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 (1 этаж)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B3A13" w:rsidRPr="00C830EA" w:rsidRDefault="00EB3A13" w:rsidP="001D5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– 1</w:t>
            </w:r>
            <w:r w:rsidRPr="00C830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общей площадью 567,09 кв.м., в том числе основные помещения:</w:t>
            </w:r>
          </w:p>
          <w:p w:rsidR="00EB3A13" w:rsidRPr="005C15F6" w:rsidRDefault="00EB3A13" w:rsidP="001D5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Торговый зал – 433,92 кв.м.</w:t>
            </w:r>
          </w:p>
        </w:tc>
      </w:tr>
      <w:tr w:rsidR="00EB3A13" w:rsidRPr="003F419D">
        <w:trPr>
          <w:tblCellSpacing w:w="0" w:type="dxa"/>
        </w:trPr>
        <w:tc>
          <w:tcPr>
            <w:tcW w:w="22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B3A13" w:rsidRPr="00D17B46" w:rsidRDefault="00EB3A13" w:rsidP="008360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Сведения о функциональном назначении нежилых помещений в многоквартирном доме, не входящих в состав общего имущества в многоквартирном доме: </w:t>
            </w:r>
          </w:p>
        </w:tc>
        <w:tc>
          <w:tcPr>
            <w:tcW w:w="2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B3A13" w:rsidRPr="00C830EA" w:rsidRDefault="00EB3A13" w:rsidP="00887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Подвал, общей площадью 532,55 кв.м., в том числе основные помещения:</w:t>
            </w:r>
          </w:p>
          <w:p w:rsidR="00EB3A13" w:rsidRPr="00C830EA" w:rsidRDefault="00EB3A13" w:rsidP="00887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Бухгалтерия – 19,92 кв.м.; </w:t>
            </w:r>
          </w:p>
          <w:p w:rsidR="00EB3A13" w:rsidRPr="00C830EA" w:rsidRDefault="00EB3A13" w:rsidP="00887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Вестибюль – 76,41кв.м.;</w:t>
            </w:r>
          </w:p>
          <w:p w:rsidR="00EB3A13" w:rsidRPr="00C830EA" w:rsidRDefault="00EB3A13" w:rsidP="00887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совещаний – 39,72 кв.м,</w:t>
            </w:r>
          </w:p>
          <w:p w:rsidR="00EB3A13" w:rsidRPr="00C830EA" w:rsidRDefault="00EB3A13" w:rsidP="00887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Помещение обслуживающего персонала – 32,44 кв.м,</w:t>
            </w:r>
          </w:p>
          <w:p w:rsidR="00EB3A13" w:rsidRPr="00C830EA" w:rsidRDefault="00EB3A13" w:rsidP="00887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0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директора магазина – 36,96 кв.м.</w:t>
            </w:r>
          </w:p>
        </w:tc>
      </w:tr>
      <w:tr w:rsidR="00EB3A13" w:rsidRPr="003F419D">
        <w:trPr>
          <w:tblCellSpacing w:w="0" w:type="dxa"/>
        </w:trPr>
        <w:tc>
          <w:tcPr>
            <w:tcW w:w="22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B3A13" w:rsidRPr="00D17B46" w:rsidRDefault="00EB3A13" w:rsidP="008360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Сведения о составе общего имущества в многоквартирном, которое будет находиться в общей долевой собственности участников долевого строительства после получения разрешения на ввод в эксплуатацию указанного многоквартирного дома и передачи квартир участникам долевого строительства </w:t>
            </w:r>
          </w:p>
        </w:tc>
        <w:tc>
          <w:tcPr>
            <w:tcW w:w="2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B3A13" w:rsidRPr="00566412" w:rsidRDefault="00EB3A13" w:rsidP="001D5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D5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Многоквартирный жилой дом; сети водоснабжения, электроснабжения, газоснабжения, канализации, телефона, радио, тепло- и водоснабжение (горячая вода) – от газовой котельной, пожарная и охранная сигнализации (в офисных помещениях), подъездные дороги, тротуары, малые архитектурные формы, озеленение, автомобильные парковки, прочие объекты благоустройства.</w:t>
            </w:r>
          </w:p>
        </w:tc>
      </w:tr>
      <w:tr w:rsidR="00EB3A13" w:rsidRPr="003F419D">
        <w:trPr>
          <w:tblCellSpacing w:w="0" w:type="dxa"/>
        </w:trPr>
        <w:tc>
          <w:tcPr>
            <w:tcW w:w="22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B3A13" w:rsidRPr="00D17B46" w:rsidRDefault="00EB3A13" w:rsidP="008360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Сведения о предполагаемом сроке получения разрешения на ввод в эксплуатацию строящегося многоквартирного дома, перечне органов государственной власти, органов местного самоуправления и организаций, представители которых участвуют в приемке указанного многоквартирного дома: </w:t>
            </w:r>
          </w:p>
        </w:tc>
        <w:tc>
          <w:tcPr>
            <w:tcW w:w="2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B3A13" w:rsidRPr="00D17B46" w:rsidRDefault="00EB3A13" w:rsidP="00C532D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квартал 2015 г.</w:t>
            </w:r>
          </w:p>
          <w:p w:rsidR="00EB3A13" w:rsidRPr="00D17B46" w:rsidRDefault="00EB3A13" w:rsidP="00C532D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градостроительного контроля департамента градостроительства и архитектуры администрации г. Липецка. </w:t>
            </w:r>
          </w:p>
        </w:tc>
      </w:tr>
      <w:tr w:rsidR="00EB3A13" w:rsidRPr="003F419D">
        <w:trPr>
          <w:tblCellSpacing w:w="0" w:type="dxa"/>
        </w:trPr>
        <w:tc>
          <w:tcPr>
            <w:tcW w:w="22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B3A13" w:rsidRPr="00D17B46" w:rsidRDefault="00EB3A13" w:rsidP="008360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Сведения о возможных финансовых и прочих рисках при осуществлении проекта строительства и мерах по добровольному страхованию Застройщиком таких рисков: </w:t>
            </w:r>
          </w:p>
        </w:tc>
        <w:tc>
          <w:tcPr>
            <w:tcW w:w="2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B3A13" w:rsidRPr="00D17B46" w:rsidRDefault="00EB3A13" w:rsidP="008360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цен на материалы, энергоносители, подрядные работы. Мерами снижения финансовых рисков могут служить грамотная маркетинговая политика Застройщика, контроль уровня затрат. Добровольное страхование Застройщиком указанных рисков не предусматривается. </w:t>
            </w:r>
          </w:p>
        </w:tc>
      </w:tr>
      <w:tr w:rsidR="00EB3A13" w:rsidRPr="003F419D">
        <w:trPr>
          <w:tblCellSpacing w:w="0" w:type="dxa"/>
        </w:trPr>
        <w:tc>
          <w:tcPr>
            <w:tcW w:w="22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B3A13" w:rsidRPr="00D17B46" w:rsidRDefault="00EB3A13" w:rsidP="00C532D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Сведения о планируемой стоимости строительства жилого дома: </w:t>
            </w:r>
          </w:p>
        </w:tc>
        <w:tc>
          <w:tcPr>
            <w:tcW w:w="2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B3A13" w:rsidRPr="001D5E17" w:rsidRDefault="00EB3A13" w:rsidP="001D5E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Ориентировочная стоимость 268 723,2тыс.руб.</w:t>
            </w:r>
          </w:p>
          <w:p w:rsidR="00EB3A13" w:rsidRPr="001D5E17" w:rsidRDefault="00EB3A13" w:rsidP="008360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A13" w:rsidRPr="003F419D">
        <w:trPr>
          <w:trHeight w:val="659"/>
          <w:tblCellSpacing w:w="0" w:type="dxa"/>
        </w:trPr>
        <w:tc>
          <w:tcPr>
            <w:tcW w:w="22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B3A13" w:rsidRPr="00D17B46" w:rsidRDefault="00EB3A13" w:rsidP="008360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Сведения о перечне организаций (подрядчиков), осуществляющих основные строительно-монтажные и другие работы: </w:t>
            </w:r>
          </w:p>
        </w:tc>
        <w:tc>
          <w:tcPr>
            <w:tcW w:w="2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B3A13" w:rsidRDefault="00EB3A13" w:rsidP="008360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ООО «Зем Рем Строй Липецк»;</w:t>
            </w:r>
          </w:p>
          <w:p w:rsidR="00EB3A13" w:rsidRPr="00D17B46" w:rsidRDefault="00EB3A13" w:rsidP="008360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ED46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«Липецкая лифтовая компания»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B3A13" w:rsidRPr="003F419D">
        <w:trPr>
          <w:tblCellSpacing w:w="0" w:type="dxa"/>
        </w:trPr>
        <w:tc>
          <w:tcPr>
            <w:tcW w:w="22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B3A13" w:rsidRPr="00D17B46" w:rsidRDefault="00EB3A13" w:rsidP="008360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Сведения о способе обеспечения исполнения обязательств Застройщика по договорам участия в долевом строительстве: </w:t>
            </w:r>
          </w:p>
        </w:tc>
        <w:tc>
          <w:tcPr>
            <w:tcW w:w="2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B3A13" w:rsidRPr="00D17B46" w:rsidRDefault="00EB3A13" w:rsidP="008360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D46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алог в порядке, предусмотренном статьями 13-15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ED46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едерального закона от 30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</w:t>
            </w:r>
            <w:r w:rsidRPr="00ED46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2004 г. № 214-Ф3 «Об участии в долевом строительстве многоквартирных домов и иных об</w:t>
            </w:r>
            <w:bookmarkStart w:id="0" w:name="_GoBack"/>
            <w:bookmarkEnd w:id="0"/>
            <w:r w:rsidRPr="00ED46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ъектов недвижимости и о внесении изменений в некоторые законодательные акты Российской Федерации».</w:t>
            </w:r>
          </w:p>
        </w:tc>
      </w:tr>
      <w:tr w:rsidR="00EB3A13" w:rsidRPr="003F419D">
        <w:trPr>
          <w:tblCellSpacing w:w="0" w:type="dxa"/>
        </w:trPr>
        <w:tc>
          <w:tcPr>
            <w:tcW w:w="22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B3A13" w:rsidRPr="00D17B46" w:rsidRDefault="00EB3A13" w:rsidP="008360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Сведения об иных договорах и сделках, на основании которых привлекаются денежные средства для строительства жилого дома, за исключением привлечения денежных средств на основании договоров участия в долевом строительстве: </w:t>
            </w:r>
          </w:p>
        </w:tc>
        <w:tc>
          <w:tcPr>
            <w:tcW w:w="2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B3A13" w:rsidRPr="00D17B46" w:rsidRDefault="00EB3A13" w:rsidP="00C04B2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B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договора (сделки) на привлечение денежных средств на строительство многоквартирного дома Застройщиком не заключались.</w:t>
            </w:r>
          </w:p>
        </w:tc>
      </w:tr>
    </w:tbl>
    <w:p w:rsidR="00EB3A13" w:rsidRPr="00D17B46" w:rsidRDefault="00EB3A13" w:rsidP="0017389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EB3A13" w:rsidRPr="00D17B46" w:rsidSect="00C04B28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05C"/>
    <w:rsid w:val="0001599D"/>
    <w:rsid w:val="0004498B"/>
    <w:rsid w:val="0006643D"/>
    <w:rsid w:val="000949C4"/>
    <w:rsid w:val="000A7C59"/>
    <w:rsid w:val="000B5999"/>
    <w:rsid w:val="000C45B5"/>
    <w:rsid w:val="000C5885"/>
    <w:rsid w:val="000F3351"/>
    <w:rsid w:val="00111F1A"/>
    <w:rsid w:val="00123A77"/>
    <w:rsid w:val="00173893"/>
    <w:rsid w:val="001A3E22"/>
    <w:rsid w:val="001B2D4A"/>
    <w:rsid w:val="001D5E17"/>
    <w:rsid w:val="00252831"/>
    <w:rsid w:val="00293A85"/>
    <w:rsid w:val="002E1053"/>
    <w:rsid w:val="002F342A"/>
    <w:rsid w:val="003965DE"/>
    <w:rsid w:val="003C3274"/>
    <w:rsid w:val="003F419D"/>
    <w:rsid w:val="004953B6"/>
    <w:rsid w:val="004E26CC"/>
    <w:rsid w:val="005223CD"/>
    <w:rsid w:val="00566412"/>
    <w:rsid w:val="00584A6E"/>
    <w:rsid w:val="005B63D2"/>
    <w:rsid w:val="005C15F6"/>
    <w:rsid w:val="00616445"/>
    <w:rsid w:val="006C2FBB"/>
    <w:rsid w:val="00714E37"/>
    <w:rsid w:val="00716559"/>
    <w:rsid w:val="007356C0"/>
    <w:rsid w:val="0075024E"/>
    <w:rsid w:val="007544A8"/>
    <w:rsid w:val="00766AC4"/>
    <w:rsid w:val="00785B52"/>
    <w:rsid w:val="007C41DA"/>
    <w:rsid w:val="00807000"/>
    <w:rsid w:val="00826C8C"/>
    <w:rsid w:val="0083605C"/>
    <w:rsid w:val="00847198"/>
    <w:rsid w:val="00873153"/>
    <w:rsid w:val="008738C5"/>
    <w:rsid w:val="00887996"/>
    <w:rsid w:val="0089047B"/>
    <w:rsid w:val="008E360C"/>
    <w:rsid w:val="00900B30"/>
    <w:rsid w:val="0092159C"/>
    <w:rsid w:val="009B7E3B"/>
    <w:rsid w:val="009C331A"/>
    <w:rsid w:val="00A9372F"/>
    <w:rsid w:val="00AB54B1"/>
    <w:rsid w:val="00AC2C35"/>
    <w:rsid w:val="00AD4EAC"/>
    <w:rsid w:val="00AF6FB5"/>
    <w:rsid w:val="00B15458"/>
    <w:rsid w:val="00B254FA"/>
    <w:rsid w:val="00B467D7"/>
    <w:rsid w:val="00B90A19"/>
    <w:rsid w:val="00B93F7F"/>
    <w:rsid w:val="00B9513F"/>
    <w:rsid w:val="00BA0DB5"/>
    <w:rsid w:val="00BC0E07"/>
    <w:rsid w:val="00BC1534"/>
    <w:rsid w:val="00BD1222"/>
    <w:rsid w:val="00C04B28"/>
    <w:rsid w:val="00C532D3"/>
    <w:rsid w:val="00C75F94"/>
    <w:rsid w:val="00C830EA"/>
    <w:rsid w:val="00C92B3D"/>
    <w:rsid w:val="00C95383"/>
    <w:rsid w:val="00CD55D2"/>
    <w:rsid w:val="00CE0F6D"/>
    <w:rsid w:val="00D17B46"/>
    <w:rsid w:val="00D8606E"/>
    <w:rsid w:val="00DC5718"/>
    <w:rsid w:val="00E368BC"/>
    <w:rsid w:val="00E503A6"/>
    <w:rsid w:val="00E72FE5"/>
    <w:rsid w:val="00EB3A13"/>
    <w:rsid w:val="00ED4689"/>
    <w:rsid w:val="00EE06AF"/>
    <w:rsid w:val="00EF3F1F"/>
    <w:rsid w:val="00F0243C"/>
    <w:rsid w:val="00F7410D"/>
    <w:rsid w:val="00F82445"/>
    <w:rsid w:val="00FA1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1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360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3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00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emrem.ru" TargetMode="External"/><Relationship Id="rId4" Type="http://schemas.openxmlformats.org/officeDocument/2006/relationships/hyperlink" Target="http://www.zemre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263</TotalTime>
  <Pages>4</Pages>
  <Words>1432</Words>
  <Characters>8168</Characters>
  <Application>Microsoft Office Outlook</Application>
  <DocSecurity>0</DocSecurity>
  <Lines>0</Lines>
  <Paragraphs>0</Paragraphs>
  <ScaleCrop>false</ScaleCrop>
  <Company>WareZ Provider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Denis</cp:lastModifiedBy>
  <cp:revision>49</cp:revision>
  <cp:lastPrinted>2013-12-08T20:29:00Z</cp:lastPrinted>
  <dcterms:created xsi:type="dcterms:W3CDTF">2013-12-03T12:51:00Z</dcterms:created>
  <dcterms:modified xsi:type="dcterms:W3CDTF">2014-08-17T06:04:00Z</dcterms:modified>
</cp:coreProperties>
</file>