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1E" w:rsidRPr="003F339E" w:rsidRDefault="00784A1E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ИЗМЕНЕНИЕ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.2014</w:t>
      </w:r>
    </w:p>
    <w:p w:rsidR="00784A1E" w:rsidRPr="003F339E" w:rsidRDefault="00784A1E" w:rsidP="00173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ПРОЕКТНОЙ ДЕКЛАРАЦИИ</w:t>
      </w:r>
    </w:p>
    <w:p w:rsidR="00784A1E" w:rsidRPr="003F339E" w:rsidRDefault="00784A1E" w:rsidP="00173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строительству жилого здания со встроенными магазинами</w:t>
      </w:r>
    </w:p>
    <w:p w:rsidR="00784A1E" w:rsidRPr="003F339E" w:rsidRDefault="00784A1E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ул. Пожарского, 1б в Правобережном округе г. Липецка</w:t>
      </w:r>
    </w:p>
    <w:p w:rsidR="00784A1E" w:rsidRPr="003F339E" w:rsidRDefault="00784A1E" w:rsidP="00F9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A1E" w:rsidRPr="003F339E" w:rsidRDefault="00784A1E" w:rsidP="00F9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A1E" w:rsidRDefault="00784A1E" w:rsidP="003F33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Проектной декларации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17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0"/>
        <w:gridCol w:w="5671"/>
      </w:tblGrid>
      <w:tr w:rsidR="00784A1E" w:rsidRPr="00D17B46" w:rsidTr="00D865E4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4A1E" w:rsidRPr="00D17B46" w:rsidRDefault="00784A1E" w:rsidP="00D865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4A1E" w:rsidRDefault="00784A1E" w:rsidP="00D86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FA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398007, г.Липецк, ул.Ковалева, влад. 115/8</w:t>
            </w:r>
          </w:p>
          <w:p w:rsidR="00784A1E" w:rsidRPr="00D17B46" w:rsidRDefault="00784A1E" w:rsidP="00D86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 продаж: 398000, г.</w:t>
            </w:r>
            <w:r w:rsidRPr="002C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Липецк, ул. Космонавтов, д. 6, каб. 310. "Бизнес-парк Космос"</w:t>
            </w:r>
          </w:p>
        </w:tc>
      </w:tr>
      <w:tr w:rsidR="00784A1E" w:rsidRPr="00D17B46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4A1E" w:rsidRPr="00D17B46" w:rsidRDefault="00784A1E" w:rsidP="00D865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4A1E" w:rsidRPr="00D17B46" w:rsidRDefault="00784A1E" w:rsidP="00D865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тел.: (4742)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90-17-07,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71-55-88;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факс: (4742) 70-50-50</w:t>
            </w:r>
          </w:p>
        </w:tc>
      </w:tr>
    </w:tbl>
    <w:p w:rsidR="00784A1E" w:rsidRDefault="00784A1E" w:rsidP="003F33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4A1E" w:rsidRDefault="00784A1E" w:rsidP="003F33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3F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Проектной декларации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17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0"/>
        <w:gridCol w:w="5671"/>
      </w:tblGrid>
      <w:tr w:rsidR="00784A1E" w:rsidRPr="00D17B46" w:rsidTr="00D865E4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4A1E" w:rsidRPr="00D17B46" w:rsidRDefault="00784A1E" w:rsidP="00D865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на строительство: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4A1E" w:rsidRDefault="00784A1E" w:rsidP="00D865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№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-48320000-1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на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илого здания со встроенными магазинами по ул.Пожарского, 1б в Правобережном округе г.Липецка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6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 этап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газовая котельная с инженерными коммуникациями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выдано Управлением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градостроительного контроля департамента градостроительства и архитектуры администрации г. 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A1E" w:rsidRDefault="00784A1E" w:rsidP="00D865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№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-48320000-1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на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илого здания со встроенными магазинами по ул.Пожарского, 1б в Правобережном округе г.Липецка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6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этап – жилая часть здания с инженерными сетями и благоустройством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выдано Управлением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градостроительного контроля департамента градостроительства и архитектуры администрации г. 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A1E" w:rsidRPr="00D17B46" w:rsidRDefault="00784A1E" w:rsidP="00D865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№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-48320000-1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на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илого здания со встроенными магазинами по ул.Пожарского, 1б в Правобережном округе г.Липецка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6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встроенный магазин с внутренними инженерными коммуникациями и оборудованием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выдано Управлением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градостроительного контроля департамента градостроительства и архитектуры администрации г. 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84A1E" w:rsidRDefault="00784A1E" w:rsidP="0017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A1E" w:rsidRPr="003F339E" w:rsidRDefault="00784A1E" w:rsidP="0017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sz w:val="28"/>
          <w:szCs w:val="28"/>
          <w:lang w:eastAsia="ru-RU"/>
        </w:rPr>
        <w:t>Директор ООО «Зем Рем Строй Липецк»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ab/>
        <w:t>С.А. Барков</w:t>
      </w:r>
    </w:p>
    <w:sectPr w:rsidR="00784A1E" w:rsidRPr="003F339E" w:rsidSect="00155CB6">
      <w:pgSz w:w="11906" w:h="16838"/>
      <w:pgMar w:top="567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5C"/>
    <w:rsid w:val="0004498B"/>
    <w:rsid w:val="0006643D"/>
    <w:rsid w:val="0006686E"/>
    <w:rsid w:val="0008095A"/>
    <w:rsid w:val="000949C4"/>
    <w:rsid w:val="000B5999"/>
    <w:rsid w:val="000C45B5"/>
    <w:rsid w:val="000D53C9"/>
    <w:rsid w:val="000F3351"/>
    <w:rsid w:val="00111F1A"/>
    <w:rsid w:val="00123A77"/>
    <w:rsid w:val="00155CB6"/>
    <w:rsid w:val="00173674"/>
    <w:rsid w:val="00173893"/>
    <w:rsid w:val="001B2D4A"/>
    <w:rsid w:val="001C00FE"/>
    <w:rsid w:val="001D5E17"/>
    <w:rsid w:val="00252831"/>
    <w:rsid w:val="00293A85"/>
    <w:rsid w:val="002C28EE"/>
    <w:rsid w:val="002E1053"/>
    <w:rsid w:val="002F342A"/>
    <w:rsid w:val="003965DE"/>
    <w:rsid w:val="003F339E"/>
    <w:rsid w:val="003F419D"/>
    <w:rsid w:val="0043570C"/>
    <w:rsid w:val="00453522"/>
    <w:rsid w:val="004953B6"/>
    <w:rsid w:val="004E26CC"/>
    <w:rsid w:val="00565892"/>
    <w:rsid w:val="00566412"/>
    <w:rsid w:val="00584A6E"/>
    <w:rsid w:val="005B63D2"/>
    <w:rsid w:val="005C15F6"/>
    <w:rsid w:val="00616445"/>
    <w:rsid w:val="006C2FBB"/>
    <w:rsid w:val="0071050B"/>
    <w:rsid w:val="00714E37"/>
    <w:rsid w:val="00716559"/>
    <w:rsid w:val="007356C0"/>
    <w:rsid w:val="0075024E"/>
    <w:rsid w:val="00766AC4"/>
    <w:rsid w:val="00784A1E"/>
    <w:rsid w:val="007C41DA"/>
    <w:rsid w:val="00807000"/>
    <w:rsid w:val="00826C8C"/>
    <w:rsid w:val="0083605C"/>
    <w:rsid w:val="00847198"/>
    <w:rsid w:val="00873153"/>
    <w:rsid w:val="008738C5"/>
    <w:rsid w:val="00887996"/>
    <w:rsid w:val="008E360C"/>
    <w:rsid w:val="00900B30"/>
    <w:rsid w:val="009527E9"/>
    <w:rsid w:val="009B7E3B"/>
    <w:rsid w:val="009C331A"/>
    <w:rsid w:val="009F7BD5"/>
    <w:rsid w:val="00A9372F"/>
    <w:rsid w:val="00AB54B1"/>
    <w:rsid w:val="00AC2C35"/>
    <w:rsid w:val="00AD4EAC"/>
    <w:rsid w:val="00AE25B0"/>
    <w:rsid w:val="00AF6FB5"/>
    <w:rsid w:val="00B254FA"/>
    <w:rsid w:val="00B467D7"/>
    <w:rsid w:val="00B90A19"/>
    <w:rsid w:val="00B93F7F"/>
    <w:rsid w:val="00B9513F"/>
    <w:rsid w:val="00B971AC"/>
    <w:rsid w:val="00BA0DB5"/>
    <w:rsid w:val="00BC0E07"/>
    <w:rsid w:val="00BC1534"/>
    <w:rsid w:val="00BD1222"/>
    <w:rsid w:val="00C04B28"/>
    <w:rsid w:val="00C22C58"/>
    <w:rsid w:val="00C532D3"/>
    <w:rsid w:val="00C75F94"/>
    <w:rsid w:val="00C830EA"/>
    <w:rsid w:val="00C92B3D"/>
    <w:rsid w:val="00C95383"/>
    <w:rsid w:val="00CD55D2"/>
    <w:rsid w:val="00CE0F6D"/>
    <w:rsid w:val="00D17B46"/>
    <w:rsid w:val="00D8606E"/>
    <w:rsid w:val="00D865E4"/>
    <w:rsid w:val="00DC5718"/>
    <w:rsid w:val="00E368BC"/>
    <w:rsid w:val="00E503A6"/>
    <w:rsid w:val="00E72FE5"/>
    <w:rsid w:val="00ED4689"/>
    <w:rsid w:val="00EE06AF"/>
    <w:rsid w:val="00EE6934"/>
    <w:rsid w:val="00EF3F1F"/>
    <w:rsid w:val="00F0243C"/>
    <w:rsid w:val="00F44A96"/>
    <w:rsid w:val="00F64563"/>
    <w:rsid w:val="00F723DD"/>
    <w:rsid w:val="00F7410D"/>
    <w:rsid w:val="00F82445"/>
    <w:rsid w:val="00F95312"/>
    <w:rsid w:val="00FA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6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3351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F953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245</Words>
  <Characters>1397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ОТ 02</dc:title>
  <dc:subject/>
  <dc:creator>Анна</dc:creator>
  <cp:keywords/>
  <dc:description/>
  <cp:lastModifiedBy>Serg</cp:lastModifiedBy>
  <cp:revision>4</cp:revision>
  <cp:lastPrinted>2013-12-08T20:29:00Z</cp:lastPrinted>
  <dcterms:created xsi:type="dcterms:W3CDTF">2014-08-18T07:09:00Z</dcterms:created>
  <dcterms:modified xsi:type="dcterms:W3CDTF">2014-08-18T07:34:00Z</dcterms:modified>
</cp:coreProperties>
</file>